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0" w:rsidRDefault="00B77160" w:rsidP="00B77160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160" w:rsidRPr="00B77160" w:rsidRDefault="00B77160" w:rsidP="00B7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60">
        <w:rPr>
          <w:rFonts w:ascii="Times New Roman" w:hAnsi="Times New Roman" w:cs="Times New Roman"/>
          <w:b/>
          <w:sz w:val="28"/>
          <w:szCs w:val="28"/>
        </w:rPr>
        <w:t xml:space="preserve">АДМИНИСТРАЦИЯ ЛАДОЖСКОГО СЕЛЬСКОГО ПОСЕЛЕНИЯ </w:t>
      </w:r>
    </w:p>
    <w:p w:rsidR="00B77160" w:rsidRPr="00B77160" w:rsidRDefault="00B77160" w:rsidP="00B7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60">
        <w:rPr>
          <w:rFonts w:ascii="Times New Roman" w:hAnsi="Times New Roman" w:cs="Times New Roman"/>
          <w:b/>
          <w:sz w:val="28"/>
          <w:szCs w:val="28"/>
        </w:rPr>
        <w:t xml:space="preserve"> УСТЬ-ЛАБИНСКОГО РАЙОНА</w:t>
      </w:r>
    </w:p>
    <w:p w:rsidR="00B77160" w:rsidRPr="00B77160" w:rsidRDefault="00B77160" w:rsidP="00B7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60" w:rsidRPr="00B77160" w:rsidRDefault="00B77160" w:rsidP="00B7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1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71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77160" w:rsidRPr="00B77160" w:rsidRDefault="00B77160" w:rsidP="00B7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160" w:rsidRPr="00B77160" w:rsidRDefault="00B77160" w:rsidP="00B77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60">
        <w:rPr>
          <w:rFonts w:ascii="Times New Roman" w:hAnsi="Times New Roman" w:cs="Times New Roman"/>
          <w:sz w:val="28"/>
          <w:szCs w:val="28"/>
        </w:rPr>
        <w:t xml:space="preserve">от   </w:t>
      </w:r>
      <w:r w:rsidR="00426C0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.11.2018</w:t>
      </w:r>
      <w:r w:rsidRPr="00B77160">
        <w:rPr>
          <w:rFonts w:ascii="Times New Roman" w:hAnsi="Times New Roman" w:cs="Times New Roman"/>
          <w:sz w:val="28"/>
          <w:szCs w:val="28"/>
        </w:rPr>
        <w:t xml:space="preserve">г.       </w:t>
      </w:r>
      <w:r w:rsidRPr="00B77160">
        <w:rPr>
          <w:rFonts w:ascii="Times New Roman" w:hAnsi="Times New Roman" w:cs="Times New Roman"/>
          <w:sz w:val="28"/>
          <w:szCs w:val="28"/>
        </w:rPr>
        <w:tab/>
      </w:r>
      <w:r w:rsidRPr="00B77160">
        <w:rPr>
          <w:rFonts w:ascii="Times New Roman" w:hAnsi="Times New Roman" w:cs="Times New Roman"/>
          <w:sz w:val="28"/>
          <w:szCs w:val="28"/>
        </w:rPr>
        <w:tab/>
      </w:r>
      <w:r w:rsidRPr="00B7716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526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6C03">
        <w:rPr>
          <w:rFonts w:ascii="Times New Roman" w:hAnsi="Times New Roman" w:cs="Times New Roman"/>
          <w:sz w:val="28"/>
          <w:szCs w:val="28"/>
        </w:rPr>
        <w:t xml:space="preserve"> 180</w:t>
      </w:r>
    </w:p>
    <w:p w:rsidR="00B77160" w:rsidRPr="00B77160" w:rsidRDefault="00B77160" w:rsidP="00B7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160">
        <w:rPr>
          <w:rFonts w:ascii="Times New Roman" w:hAnsi="Times New Roman" w:cs="Times New Roman"/>
          <w:sz w:val="28"/>
          <w:szCs w:val="28"/>
        </w:rPr>
        <w:t>станица Ладожская</w:t>
      </w:r>
    </w:p>
    <w:p w:rsidR="00B77160" w:rsidRPr="00B77160" w:rsidRDefault="00B77160" w:rsidP="00B77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FA" w:rsidRPr="00B77160" w:rsidRDefault="00B566FA" w:rsidP="00B566FA">
      <w:pPr>
        <w:pStyle w:val="a3"/>
        <w:jc w:val="center"/>
        <w:rPr>
          <w:sz w:val="28"/>
          <w:szCs w:val="28"/>
        </w:rPr>
      </w:pPr>
      <w:r w:rsidRPr="00B77160">
        <w:rPr>
          <w:rStyle w:val="a4"/>
          <w:sz w:val="28"/>
          <w:szCs w:val="28"/>
        </w:rPr>
        <w:t>Об утверждении Порядка осуществления полномочий</w:t>
      </w:r>
      <w:r w:rsidRPr="00B77160">
        <w:rPr>
          <w:sz w:val="28"/>
          <w:szCs w:val="28"/>
        </w:rPr>
        <w:br/>
      </w:r>
      <w:r w:rsidRPr="00B77160">
        <w:rPr>
          <w:rStyle w:val="a4"/>
          <w:sz w:val="28"/>
          <w:szCs w:val="28"/>
        </w:rPr>
        <w:t>по анализу осуществления главными администраторами</w:t>
      </w:r>
      <w:r w:rsidRPr="00B77160">
        <w:rPr>
          <w:sz w:val="28"/>
          <w:szCs w:val="28"/>
        </w:rPr>
        <w:br/>
      </w:r>
      <w:r w:rsidRPr="00B77160">
        <w:rPr>
          <w:rStyle w:val="a4"/>
          <w:sz w:val="28"/>
          <w:szCs w:val="28"/>
        </w:rPr>
        <w:t>бюджетных средств внутреннего финансового контроля</w:t>
      </w:r>
      <w:r w:rsidRPr="00B77160">
        <w:rPr>
          <w:sz w:val="28"/>
          <w:szCs w:val="28"/>
        </w:rPr>
        <w:br/>
      </w:r>
      <w:r w:rsidRPr="00B77160">
        <w:rPr>
          <w:rStyle w:val="a4"/>
          <w:sz w:val="28"/>
          <w:szCs w:val="28"/>
        </w:rPr>
        <w:t>и внутреннего финансового аудита</w:t>
      </w:r>
    </w:p>
    <w:p w:rsidR="00B566FA" w:rsidRPr="00152782" w:rsidRDefault="00B566FA" w:rsidP="00152782">
      <w:pPr>
        <w:pStyle w:val="a3"/>
        <w:ind w:firstLine="708"/>
        <w:jc w:val="both"/>
        <w:rPr>
          <w:sz w:val="28"/>
          <w:szCs w:val="28"/>
        </w:rPr>
      </w:pPr>
      <w:r w:rsidRPr="00152782">
        <w:rPr>
          <w:sz w:val="28"/>
          <w:szCs w:val="28"/>
        </w:rPr>
        <w:t xml:space="preserve">В соответствии со статьей 265, частью 4 статьи 157, частью 3 статьи 269.2 Бюджетного кодекса Российской Федерации, Федеральным законом от 05.04.2013 года №44-ФЗ «О контрактной системе в сфере закупок товаров, работ, услуг для обеспечения государственных и муниципальных </w:t>
      </w:r>
      <w:r w:rsidR="00152782" w:rsidRPr="00152782">
        <w:rPr>
          <w:sz w:val="28"/>
          <w:szCs w:val="28"/>
        </w:rPr>
        <w:t>нужд», руководствуясь Уставом</w:t>
      </w:r>
      <w:r w:rsidRPr="00152782">
        <w:rPr>
          <w:sz w:val="28"/>
          <w:szCs w:val="28"/>
        </w:rPr>
        <w:t xml:space="preserve"> </w:t>
      </w:r>
      <w:r w:rsidR="00152782" w:rsidRPr="00152782">
        <w:rPr>
          <w:sz w:val="28"/>
          <w:szCs w:val="28"/>
        </w:rPr>
        <w:t xml:space="preserve">Ладожского сельского поселения </w:t>
      </w:r>
      <w:proofErr w:type="spellStart"/>
      <w:r w:rsidR="00152782" w:rsidRPr="00152782">
        <w:rPr>
          <w:sz w:val="28"/>
          <w:szCs w:val="28"/>
        </w:rPr>
        <w:t>Усть-Лабинского</w:t>
      </w:r>
      <w:proofErr w:type="spellEnd"/>
      <w:r w:rsidR="00152782" w:rsidRPr="00152782">
        <w:rPr>
          <w:sz w:val="28"/>
          <w:szCs w:val="28"/>
        </w:rPr>
        <w:t xml:space="preserve"> района, администрация Ладожского</w:t>
      </w:r>
      <w:r w:rsidRPr="00152782">
        <w:rPr>
          <w:sz w:val="28"/>
          <w:szCs w:val="28"/>
        </w:rPr>
        <w:t xml:space="preserve"> сельского</w:t>
      </w:r>
      <w:r w:rsidR="00152782" w:rsidRPr="00152782">
        <w:rPr>
          <w:sz w:val="28"/>
          <w:szCs w:val="28"/>
        </w:rPr>
        <w:t xml:space="preserve"> поселения </w:t>
      </w:r>
      <w:proofErr w:type="spellStart"/>
      <w:r w:rsidR="00152782" w:rsidRPr="00152782">
        <w:rPr>
          <w:sz w:val="28"/>
          <w:szCs w:val="28"/>
        </w:rPr>
        <w:t>Усть-Лабинского</w:t>
      </w:r>
      <w:proofErr w:type="spellEnd"/>
      <w:r w:rsidR="00152782" w:rsidRPr="00152782">
        <w:rPr>
          <w:sz w:val="28"/>
          <w:szCs w:val="28"/>
        </w:rPr>
        <w:t xml:space="preserve"> района</w:t>
      </w:r>
      <w:r w:rsidR="00152782">
        <w:rPr>
          <w:sz w:val="28"/>
          <w:szCs w:val="28"/>
        </w:rPr>
        <w:t xml:space="preserve"> </w:t>
      </w:r>
      <w:r w:rsidRPr="00152782">
        <w:rPr>
          <w:sz w:val="28"/>
          <w:szCs w:val="28"/>
        </w:rPr>
        <w:t>ПОСТАНОВЛЯЕТ:</w:t>
      </w:r>
    </w:p>
    <w:p w:rsidR="00426C03" w:rsidRDefault="00152782" w:rsidP="00152782">
      <w:pPr>
        <w:tabs>
          <w:tab w:val="num" w:pos="0"/>
        </w:tabs>
        <w:spacing w:after="0" w:line="3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6FA" w:rsidRPr="00152782">
        <w:rPr>
          <w:rFonts w:ascii="Times New Roman" w:hAnsi="Times New Roman" w:cs="Times New Roman"/>
          <w:sz w:val="28"/>
          <w:szCs w:val="28"/>
        </w:rPr>
        <w:t>1. Утвердить Порядок осуществления органом внутреннего муниципального финансового контроля полномочий по анализу осуществления главными администраторами бюджетных средств внутреннего финансового контроля и внутреннего финансового аудита (Приложение №1).</w:t>
      </w:r>
    </w:p>
    <w:p w:rsidR="00152782" w:rsidRDefault="00152782" w:rsidP="00152782">
      <w:pPr>
        <w:tabs>
          <w:tab w:val="num" w:pos="0"/>
        </w:tabs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6FA" w:rsidRPr="00152782">
        <w:rPr>
          <w:rFonts w:ascii="Times New Roman" w:hAnsi="Times New Roman" w:cs="Times New Roman"/>
          <w:sz w:val="28"/>
          <w:szCs w:val="28"/>
        </w:rPr>
        <w:t xml:space="preserve">2. </w:t>
      </w:r>
      <w:r w:rsidRPr="0015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Ладожского сельского поселения </w:t>
      </w:r>
      <w:proofErr w:type="spellStart"/>
      <w:r w:rsidRPr="00152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15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152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Тунгатова</w:t>
      </w:r>
      <w:proofErr w:type="spellEnd"/>
      <w:r w:rsidRPr="0015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в установленном порядке и разместить на официальном сайте администрации Ладожского сельского поселения </w:t>
      </w:r>
      <w:proofErr w:type="spellStart"/>
      <w:r w:rsidRPr="00152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15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:rsidR="00B566FA" w:rsidRDefault="00152782" w:rsidP="00152782">
      <w:pPr>
        <w:tabs>
          <w:tab w:val="num" w:pos="0"/>
        </w:tabs>
        <w:spacing w:after="0" w:line="3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66FA" w:rsidRPr="001527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566FA" w:rsidRPr="001527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66FA" w:rsidRPr="0015278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1B2E8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7160" w:rsidRPr="00152782" w:rsidRDefault="00B77160" w:rsidP="00152782">
      <w:pPr>
        <w:tabs>
          <w:tab w:val="num" w:pos="0"/>
        </w:tabs>
        <w:spacing w:after="0" w:line="3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Постановление вступает в силу с момента его обнародования.</w:t>
      </w:r>
    </w:p>
    <w:p w:rsidR="00B77160" w:rsidRDefault="00B566FA" w:rsidP="00B77160">
      <w:pPr>
        <w:pStyle w:val="a3"/>
        <w:spacing w:before="0" w:beforeAutospacing="0" w:after="0" w:afterAutospacing="0"/>
        <w:rPr>
          <w:sz w:val="28"/>
          <w:szCs w:val="28"/>
        </w:rPr>
      </w:pPr>
      <w:r w:rsidRPr="00B77160">
        <w:rPr>
          <w:color w:val="39465C"/>
          <w:sz w:val="28"/>
          <w:szCs w:val="28"/>
        </w:rPr>
        <w:br/>
      </w:r>
    </w:p>
    <w:p w:rsidR="00B566FA" w:rsidRDefault="00B77160" w:rsidP="00B77160">
      <w:pPr>
        <w:pStyle w:val="a3"/>
        <w:spacing w:before="0" w:beforeAutospacing="0" w:after="0" w:afterAutospacing="0"/>
        <w:rPr>
          <w:sz w:val="28"/>
          <w:szCs w:val="28"/>
        </w:rPr>
      </w:pPr>
      <w:r w:rsidRPr="00B77160">
        <w:rPr>
          <w:sz w:val="28"/>
          <w:szCs w:val="28"/>
        </w:rPr>
        <w:t>Г</w:t>
      </w:r>
      <w:r>
        <w:rPr>
          <w:sz w:val="28"/>
          <w:szCs w:val="28"/>
        </w:rPr>
        <w:t>лава Ладожского сельского поселения</w:t>
      </w:r>
    </w:p>
    <w:p w:rsidR="00B77160" w:rsidRPr="00B77160" w:rsidRDefault="00B77160" w:rsidP="00B7716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</w:t>
      </w:r>
      <w:r w:rsidR="001B2E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Т.М. Марчук</w:t>
      </w:r>
    </w:p>
    <w:p w:rsidR="00426C03" w:rsidRDefault="00B566FA" w:rsidP="00B77160">
      <w:pPr>
        <w:pStyle w:val="a3"/>
        <w:spacing w:before="0" w:beforeAutospacing="0" w:after="0" w:afterAutospacing="0"/>
        <w:jc w:val="right"/>
      </w:pPr>
      <w:r>
        <w:rPr>
          <w:rFonts w:ascii="&amp;quot" w:hAnsi="&amp;quot"/>
          <w:color w:val="39465C"/>
          <w:sz w:val="23"/>
          <w:szCs w:val="23"/>
        </w:rPr>
        <w:br/>
      </w:r>
      <w:r w:rsidRPr="00B77160">
        <w:rPr>
          <w:color w:val="39465C"/>
        </w:rPr>
        <w:br/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right"/>
      </w:pPr>
      <w:r w:rsidRPr="0007526E">
        <w:t>Приложение №1</w:t>
      </w:r>
      <w:r w:rsidRPr="0007526E">
        <w:br/>
        <w:t>к Постановлению администрации</w:t>
      </w:r>
      <w:r w:rsidRPr="0007526E">
        <w:br/>
      </w:r>
      <w:r w:rsidR="00B77160" w:rsidRPr="0007526E">
        <w:t>Ладожского сельского поселения</w:t>
      </w:r>
    </w:p>
    <w:p w:rsidR="00B566FA" w:rsidRPr="0007526E" w:rsidRDefault="00B77160" w:rsidP="00B77160">
      <w:pPr>
        <w:pStyle w:val="a3"/>
        <w:spacing w:before="0" w:beforeAutospacing="0" w:after="0" w:afterAutospacing="0"/>
        <w:jc w:val="right"/>
      </w:pPr>
      <w:r w:rsidRPr="0007526E">
        <w:lastRenderedPageBreak/>
        <w:t xml:space="preserve">от </w:t>
      </w:r>
      <w:r w:rsidR="00426C03">
        <w:t>07</w:t>
      </w:r>
      <w:r w:rsidRPr="0007526E">
        <w:t xml:space="preserve"> .11. 2018 года №</w:t>
      </w:r>
      <w:r w:rsidR="00426C03">
        <w:t xml:space="preserve"> 180</w:t>
      </w:r>
      <w:r w:rsidRPr="0007526E">
        <w:t xml:space="preserve">     </w:t>
      </w:r>
    </w:p>
    <w:p w:rsidR="00B566FA" w:rsidRPr="0007526E" w:rsidRDefault="00B566FA" w:rsidP="00B566FA">
      <w:pPr>
        <w:pStyle w:val="a3"/>
        <w:jc w:val="center"/>
        <w:rPr>
          <w:sz w:val="28"/>
          <w:szCs w:val="28"/>
        </w:rPr>
      </w:pPr>
      <w:r w:rsidRPr="0007526E">
        <w:rPr>
          <w:rStyle w:val="a4"/>
          <w:sz w:val="28"/>
          <w:szCs w:val="28"/>
        </w:rPr>
        <w:t>ПОРЯДОК</w:t>
      </w:r>
      <w:r w:rsidRPr="0007526E">
        <w:rPr>
          <w:sz w:val="28"/>
          <w:szCs w:val="28"/>
        </w:rPr>
        <w:br/>
      </w:r>
      <w:r w:rsidRPr="0007526E">
        <w:rPr>
          <w:rStyle w:val="a4"/>
          <w:sz w:val="28"/>
          <w:szCs w:val="28"/>
        </w:rPr>
        <w:t>ОСУЩЕСТВЛЕНИЯ ОРГАНОМ ВНУТРЕННЕГО МУНИЦИПАЛЬНОГО ФИНАНСОВОГО КОНТРОЛЯ ПОЛНОМОЧИЯ ПО АНАЛИЗУ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1. Настоящий Порядок разработан в целях обеспечения реализации полномочий органа внутреннего муниципального финансового контроля, определенных пунктом 4 статьи 157 Бюджетного кодекса Российской Федерации.</w:t>
      </w:r>
      <w:r w:rsidRPr="0007526E">
        <w:rPr>
          <w:sz w:val="28"/>
          <w:szCs w:val="28"/>
        </w:rPr>
        <w:br/>
        <w:t>2. Целью проведения анализа внутреннего финансового контроля и внутреннего финансового аудита (далее - анализ) является оценка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формирование предложений о принятии мер по повышению качества внутреннего финансового контроля и внутреннего финансового аудита.</w:t>
      </w:r>
      <w:r w:rsidRPr="0007526E">
        <w:rPr>
          <w:sz w:val="28"/>
          <w:szCs w:val="28"/>
        </w:rPr>
        <w:br/>
        <w:t xml:space="preserve">3. Деятельность по проведению анализа осуществляется на основании распоряжения главы </w:t>
      </w:r>
      <w:r w:rsidR="00B77160" w:rsidRPr="0007526E">
        <w:rPr>
          <w:sz w:val="28"/>
          <w:szCs w:val="28"/>
        </w:rPr>
        <w:t>Ладожского</w:t>
      </w:r>
      <w:r w:rsidRPr="0007526E">
        <w:rPr>
          <w:sz w:val="28"/>
          <w:szCs w:val="28"/>
        </w:rPr>
        <w:t xml:space="preserve"> сельского поселения (далее – распоряжение) в соответствии с планом контрольной деятельности, утвержденным органом внутреннего муниципального финансового контроля (далее - план).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 xml:space="preserve">4. Анализ проводится органом внутреннего муниципального финансового контроля, уполномоченным на проведение анализа (далее - ОВМФК) в соответствии с распоряжением главы </w:t>
      </w:r>
      <w:r w:rsidR="00B77160" w:rsidRPr="0007526E">
        <w:rPr>
          <w:sz w:val="28"/>
          <w:szCs w:val="28"/>
        </w:rPr>
        <w:t>Ладожского</w:t>
      </w:r>
      <w:r w:rsidRPr="0007526E">
        <w:rPr>
          <w:sz w:val="28"/>
          <w:szCs w:val="28"/>
        </w:rPr>
        <w:t xml:space="preserve"> сельского поселения, в котором указываются: цель анализа, анализируемый период, состав рабочей группы ОВМФК с указанием руководителя рабочей группы либо уполномоченное должностное лицо ОВМФК, срок проведения анализа.</w:t>
      </w:r>
      <w:r w:rsidRPr="0007526E">
        <w:rPr>
          <w:sz w:val="28"/>
          <w:szCs w:val="28"/>
        </w:rPr>
        <w:br/>
        <w:t>5. Уведомление главного администратора бюджетных средств осуществляется ОВМФК в письменной форме (путем направления Удостоверения), посредством факсимильной или электронной связи не менее чем за два рабочих дня до даты начала проведения анализа.</w:t>
      </w:r>
      <w:r w:rsidRPr="0007526E">
        <w:rPr>
          <w:sz w:val="28"/>
          <w:szCs w:val="28"/>
        </w:rPr>
        <w:br/>
        <w:t>К уведомлению прилагается список документов, которые главный администратор бюджетных средств обязан предоставить руководителю рабочей группы ОВМФК либо уполномоченному должностному лицу ОВМФК в указанный в уведомлении срок.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6. Срок проведения анализа не может превышать 30 рабочих дней.</w:t>
      </w:r>
      <w:r w:rsidRPr="0007526E">
        <w:rPr>
          <w:sz w:val="28"/>
          <w:szCs w:val="28"/>
        </w:rPr>
        <w:br/>
        <w:t>7. Руководитель рабочей группы либо уполномоченное должностное лицо ОВМФК до начала проведения анализа готовит программу, в которой указываются наименование главного администратора бюджетных средств, анализируемый период, перечень вопросов, подлежащих изучению в ходе проведения</w:t>
      </w:r>
      <w:r w:rsidR="00B77160" w:rsidRPr="0007526E">
        <w:rPr>
          <w:sz w:val="28"/>
          <w:szCs w:val="28"/>
        </w:rPr>
        <w:t xml:space="preserve"> </w:t>
      </w:r>
      <w:r w:rsidRPr="0007526E">
        <w:rPr>
          <w:sz w:val="28"/>
          <w:szCs w:val="28"/>
        </w:rPr>
        <w:t>анализа.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lastRenderedPageBreak/>
        <w:t>8. В целях определения оценки состояния внутреннего финансового контроля и внутреннего финансового аудита, осуществляемых главными администраторами бюджетных средств, в ходе проведения анализа исследуется:</w:t>
      </w:r>
      <w:r w:rsidRPr="0007526E">
        <w:rPr>
          <w:sz w:val="28"/>
          <w:szCs w:val="28"/>
        </w:rPr>
        <w:br/>
        <w:t>исполнение бюджетных полномочий главного администратора доходов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исполнение бюджетных полномочий главного распорядителя бюджетных средств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  <w:r w:rsidRPr="0007526E">
        <w:rPr>
          <w:sz w:val="28"/>
          <w:szCs w:val="28"/>
        </w:rPr>
        <w:br/>
        <w:t xml:space="preserve">исполнение бюджетных </w:t>
      </w:r>
      <w:proofErr w:type="gramStart"/>
      <w:r w:rsidRPr="0007526E">
        <w:rPr>
          <w:sz w:val="28"/>
          <w:szCs w:val="28"/>
        </w:rPr>
        <w:t>полномочий главного администратора источников финансирования дефицита бюджета</w:t>
      </w:r>
      <w:proofErr w:type="gramEnd"/>
      <w:r w:rsidRPr="0007526E">
        <w:rPr>
          <w:sz w:val="28"/>
          <w:szCs w:val="28"/>
        </w:rPr>
        <w:t xml:space="preserve"> по осуществлению внутреннего финансового контроля, направленного на соблюдение внутренних стандартов и процедур составления и исполнения бюдже</w:t>
      </w:r>
      <w:r w:rsidR="00B77160" w:rsidRPr="0007526E">
        <w:rPr>
          <w:sz w:val="28"/>
          <w:szCs w:val="28"/>
        </w:rPr>
        <w:t xml:space="preserve">та по источникам финансирования </w:t>
      </w:r>
      <w:r w:rsidRPr="0007526E">
        <w:rPr>
          <w:sz w:val="28"/>
          <w:szCs w:val="28"/>
        </w:rPr>
        <w:t>дефицита бюджета;</w:t>
      </w:r>
      <w:r w:rsidR="00B77160" w:rsidRPr="0007526E">
        <w:rPr>
          <w:sz w:val="28"/>
          <w:szCs w:val="28"/>
        </w:rPr>
        <w:t xml:space="preserve"> </w:t>
      </w:r>
      <w:r w:rsidRPr="0007526E">
        <w:rPr>
          <w:sz w:val="28"/>
          <w:szCs w:val="28"/>
        </w:rPr>
        <w:t>исполнение бюджетных полномочий главного администратора бюджетных средств по осуществлению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и получателями бюджетных средств;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исполнение бюджетных полномочий главного администратора бюджетных средств по осуществлению внутреннего финансового аудита;</w:t>
      </w:r>
      <w:r w:rsidRPr="0007526E">
        <w:rPr>
          <w:sz w:val="28"/>
          <w:szCs w:val="28"/>
        </w:rPr>
        <w:br/>
        <w:t>нормативное правовое обеспечение осуществления внутреннего финансового контроля и внутреннего финансового аудита;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подготовка к проведению внутреннего финансового контроля и внутреннего финансового аудита;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организация и осуществление внутреннего финансового контроля и внутреннего финансового аудита.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9. По результатам анализа руководителем рабочей группы либо уполномоченным должностным лицом ОВМФК составляется заключение, которое должно содержать следующие сведения: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основание для проведения анализа, цель анализа, наименование главного администратора бюджетных средств, анализируемый период, состав рабочей группы либо уполномоченное должностное лицо ОВМФК, срок проведения анализа;</w:t>
      </w:r>
      <w:r w:rsidRPr="0007526E">
        <w:rPr>
          <w:sz w:val="28"/>
          <w:szCs w:val="28"/>
        </w:rPr>
        <w:br/>
        <w:t>описание 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аудита;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 xml:space="preserve">оценка соблюдения требований законодательства при исполнении бюджетных полномочий главного администратора бюджетных средств по </w:t>
      </w:r>
      <w:r w:rsidRPr="0007526E">
        <w:rPr>
          <w:sz w:val="28"/>
          <w:szCs w:val="28"/>
        </w:rPr>
        <w:lastRenderedPageBreak/>
        <w:t>организации и осуществлению внутреннего финансового контроля и внутреннего финансового аудита;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результаты оценки нормативного правового обеспечения, организации и осуществлении внутреннего финансового контроля и внутреннего финансового аудита по критериям (далее - Результаты оценки), указанным в приложении №1 к настоящему Порядку;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описание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  <w:r w:rsidRPr="0007526E">
        <w:rPr>
          <w:sz w:val="28"/>
          <w:szCs w:val="28"/>
        </w:rPr>
        <w:br/>
        <w:t>10. Последняя страница заключения должна содержать подписи руководителя рабочей группы либо уполномоченного должностного лица ОВМФК, проводившего анализ.</w:t>
      </w:r>
    </w:p>
    <w:p w:rsidR="00B77160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11. Заключение составляется в двух экземплярах: один экземпляр для главного администратора бюджетных средств, один экземпляр для ОВМФК.</w:t>
      </w:r>
      <w:r w:rsidRPr="0007526E">
        <w:rPr>
          <w:sz w:val="28"/>
          <w:szCs w:val="28"/>
        </w:rPr>
        <w:br/>
        <w:t>12. Заключение с приложением Результатов оценки направляется (вручается) главному администратору бюджетных сре</w:t>
      </w:r>
      <w:proofErr w:type="gramStart"/>
      <w:r w:rsidRPr="0007526E">
        <w:rPr>
          <w:sz w:val="28"/>
          <w:szCs w:val="28"/>
        </w:rPr>
        <w:t>дств в т</w:t>
      </w:r>
      <w:proofErr w:type="gramEnd"/>
      <w:r w:rsidRPr="0007526E">
        <w:rPr>
          <w:sz w:val="28"/>
          <w:szCs w:val="28"/>
        </w:rPr>
        <w:t>ечение 2 рабочих дней после окончания анализа.</w:t>
      </w:r>
    </w:p>
    <w:p w:rsidR="00B566FA" w:rsidRPr="0007526E" w:rsidRDefault="00B566FA" w:rsidP="00B771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526E">
        <w:rPr>
          <w:sz w:val="28"/>
          <w:szCs w:val="28"/>
        </w:rPr>
        <w:t>13. Информация по результатам проведенного анализа включается в годовой отчет о деятельности ОВМФК за отчетный календарный год.</w:t>
      </w:r>
    </w:p>
    <w:p w:rsidR="00DA2EB1" w:rsidRPr="0007526E" w:rsidRDefault="00DA2EB1"/>
    <w:p w:rsidR="00B77160" w:rsidRPr="0007526E" w:rsidRDefault="00B77160" w:rsidP="00B77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26E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B77160" w:rsidRPr="0007526E" w:rsidRDefault="00B77160" w:rsidP="00B771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526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7526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 w:rsidR="001B2E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526E">
        <w:rPr>
          <w:rFonts w:ascii="Times New Roman" w:hAnsi="Times New Roman" w:cs="Times New Roman"/>
          <w:sz w:val="28"/>
          <w:szCs w:val="28"/>
        </w:rPr>
        <w:t>Т.М. Марчук</w:t>
      </w:r>
    </w:p>
    <w:sectPr w:rsidR="00B77160" w:rsidRPr="0007526E" w:rsidSect="00DA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1A2"/>
    <w:multiLevelType w:val="multilevel"/>
    <w:tmpl w:val="CA6C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566FA"/>
    <w:rsid w:val="0007526E"/>
    <w:rsid w:val="000F5BFE"/>
    <w:rsid w:val="00152782"/>
    <w:rsid w:val="001B2E83"/>
    <w:rsid w:val="00221036"/>
    <w:rsid w:val="002F0068"/>
    <w:rsid w:val="003E7AFE"/>
    <w:rsid w:val="00426C03"/>
    <w:rsid w:val="005321A6"/>
    <w:rsid w:val="005D56DD"/>
    <w:rsid w:val="00617AB1"/>
    <w:rsid w:val="00735E6D"/>
    <w:rsid w:val="0087238C"/>
    <w:rsid w:val="00890EFB"/>
    <w:rsid w:val="00B566FA"/>
    <w:rsid w:val="00B77160"/>
    <w:rsid w:val="00DA2EB1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6FA"/>
    <w:rPr>
      <w:b/>
      <w:bCs/>
    </w:rPr>
  </w:style>
  <w:style w:type="paragraph" w:styleId="a5">
    <w:name w:val="List Paragraph"/>
    <w:basedOn w:val="a"/>
    <w:uiPriority w:val="34"/>
    <w:qFormat/>
    <w:rsid w:val="00152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2;&#1091;&#1087;&#1082;&#1080;\Desktop\Doc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Word.dotx</Template>
  <TotalTime>6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5</cp:revision>
  <cp:lastPrinted>2018-11-09T06:32:00Z</cp:lastPrinted>
  <dcterms:created xsi:type="dcterms:W3CDTF">2018-11-09T05:52:00Z</dcterms:created>
  <dcterms:modified xsi:type="dcterms:W3CDTF">2018-11-09T07:35:00Z</dcterms:modified>
</cp:coreProperties>
</file>